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A5" w:rsidRDefault="00C576A5" w:rsidP="00DC1B9C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«Комаровская средняя общеобразовательная школа»</w:t>
      </w: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Pr="009F3EB2" w:rsidRDefault="00C576A5" w:rsidP="00DC1B9C">
      <w:pPr>
        <w:jc w:val="center"/>
        <w:rPr>
          <w:sz w:val="36"/>
          <w:szCs w:val="36"/>
        </w:rPr>
      </w:pPr>
      <w:r w:rsidRPr="009F3EB2">
        <w:rPr>
          <w:sz w:val="36"/>
          <w:szCs w:val="36"/>
        </w:rPr>
        <w:t xml:space="preserve">Фотоотчет по учебным сборам </w:t>
      </w:r>
      <w:r>
        <w:rPr>
          <w:sz w:val="36"/>
          <w:szCs w:val="36"/>
        </w:rPr>
        <w:t>с учащими</w:t>
      </w:r>
      <w:r w:rsidRPr="009F3EB2">
        <w:rPr>
          <w:sz w:val="36"/>
          <w:szCs w:val="36"/>
        </w:rPr>
        <w:t>ся 10 класса</w:t>
      </w:r>
    </w:p>
    <w:p w:rsidR="00C576A5" w:rsidRPr="009F3EB2" w:rsidRDefault="00C576A5" w:rsidP="00DC1B9C">
      <w:pPr>
        <w:jc w:val="center"/>
        <w:rPr>
          <w:sz w:val="36"/>
          <w:szCs w:val="36"/>
        </w:rPr>
      </w:pPr>
      <w:r w:rsidRPr="009F3EB2">
        <w:rPr>
          <w:sz w:val="36"/>
          <w:szCs w:val="36"/>
        </w:rPr>
        <w:t>МКОУ «Комаровская средняя общеобразовательная школа» в 2017г.</w:t>
      </w: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9F3EB2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C576A5" w:rsidRDefault="00C576A5" w:rsidP="009F3EB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ОБЖ</w:t>
      </w:r>
    </w:p>
    <w:p w:rsidR="00C576A5" w:rsidRDefault="00C576A5" w:rsidP="009F3EB2">
      <w:pPr>
        <w:jc w:val="right"/>
        <w:rPr>
          <w:sz w:val="28"/>
          <w:szCs w:val="28"/>
        </w:rPr>
      </w:pPr>
      <w:r>
        <w:rPr>
          <w:sz w:val="28"/>
          <w:szCs w:val="28"/>
        </w:rPr>
        <w:t>Морозов Сергей Владимирович</w:t>
      </w: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с.Комаровка 2016-2017 уч.год</w:t>
      </w: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начала учебных сборов</w:t>
      </w:r>
    </w:p>
    <w:p w:rsidR="00C576A5" w:rsidRDefault="00C576A5" w:rsidP="00DC1B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Вводное занятие с участниками сборов по порядку организации его проведения и требований, предъявляемых к обучающимся проводит зам. директора по УВР Клименко И.И.</w:t>
      </w:r>
    </w:p>
    <w:p w:rsidR="00C576A5" w:rsidRDefault="00C576A5" w:rsidP="00734455">
      <w:pPr>
        <w:ind w:left="720"/>
        <w:rPr>
          <w:sz w:val="28"/>
          <w:szCs w:val="28"/>
        </w:rPr>
      </w:pPr>
      <w:r w:rsidRPr="009D0A7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4in">
            <v:imagedata r:id="rId5" o:title=""/>
          </v:shape>
        </w:pict>
      </w:r>
    </w:p>
    <w:p w:rsidR="00C576A5" w:rsidRDefault="00C576A5" w:rsidP="00576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Готовность кабинета ОБЖ к проведению сборов.</w:t>
      </w:r>
    </w:p>
    <w:p w:rsidR="00C576A5" w:rsidRPr="00576C70" w:rsidRDefault="00C576A5" w:rsidP="00576C70">
      <w:pPr>
        <w:pStyle w:val="ListParagraph"/>
        <w:rPr>
          <w:sz w:val="28"/>
          <w:szCs w:val="28"/>
        </w:rPr>
      </w:pPr>
      <w:r w:rsidRPr="009D0A71">
        <w:rPr>
          <w:noProof/>
          <w:sz w:val="28"/>
          <w:szCs w:val="28"/>
        </w:rPr>
        <w:pict>
          <v:shape id="Рисунок 63" o:spid="_x0000_i1026" type="#_x0000_t75" style="width:304.5pt;height:228pt;visibility:visible">
            <v:imagedata r:id="rId6" o:title=""/>
          </v:shape>
        </w:pict>
      </w:r>
    </w:p>
    <w:p w:rsidR="00C576A5" w:rsidRDefault="00C576A5" w:rsidP="00DC1B9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 июня</w:t>
      </w:r>
    </w:p>
    <w:p w:rsidR="00C576A5" w:rsidRDefault="00C576A5" w:rsidP="007344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Учитель ОБЖ Морозов С.В. проводит с учащимися ознакомительную беседу по изучению плана занятий на 5-дневные сборы и распорядок дня.</w:t>
      </w:r>
    </w:p>
    <w:p w:rsidR="00C576A5" w:rsidRDefault="00C576A5" w:rsidP="00734455">
      <w:pPr>
        <w:ind w:left="720"/>
        <w:rPr>
          <w:sz w:val="28"/>
          <w:szCs w:val="28"/>
        </w:rPr>
      </w:pPr>
      <w:r w:rsidRPr="009D0A71">
        <w:rPr>
          <w:sz w:val="28"/>
          <w:szCs w:val="28"/>
        </w:rPr>
        <w:pict>
          <v:shape id="_x0000_i1027" type="#_x0000_t75" style="width:384pt;height:4in">
            <v:imagedata r:id="rId7" o:title=""/>
          </v:shape>
        </w:pict>
      </w:r>
    </w:p>
    <w:p w:rsidR="00C576A5" w:rsidRDefault="00C576A5" w:rsidP="007344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Занятие по общевоинским уставам ВСРФ проводит учитель ОБЖ Морозов С.В.</w:t>
      </w:r>
      <w:r w:rsidRPr="00734455">
        <w:rPr>
          <w:sz w:val="28"/>
          <w:szCs w:val="28"/>
        </w:rPr>
        <w:t xml:space="preserve"> </w:t>
      </w:r>
    </w:p>
    <w:p w:rsidR="00C576A5" w:rsidRDefault="00C576A5" w:rsidP="00576C70">
      <w:pPr>
        <w:pStyle w:val="ListParagraph"/>
        <w:rPr>
          <w:sz w:val="28"/>
          <w:szCs w:val="28"/>
        </w:rPr>
      </w:pPr>
      <w:r w:rsidRPr="009D0A71">
        <w:rPr>
          <w:sz w:val="28"/>
          <w:szCs w:val="28"/>
        </w:rPr>
        <w:pict>
          <v:shape id="_x0000_i1028" type="#_x0000_t75" style="width:294pt;height:220.5pt">
            <v:imagedata r:id="rId8" o:title=""/>
          </v:shape>
        </w:pict>
      </w:r>
    </w:p>
    <w:p w:rsidR="00C576A5" w:rsidRDefault="00C576A5" w:rsidP="00576C70">
      <w:pPr>
        <w:pStyle w:val="ListParagraph"/>
        <w:rPr>
          <w:sz w:val="28"/>
          <w:szCs w:val="28"/>
        </w:rPr>
      </w:pPr>
    </w:p>
    <w:p w:rsidR="00C576A5" w:rsidRDefault="00C576A5" w:rsidP="00576C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635B">
        <w:rPr>
          <w:sz w:val="28"/>
          <w:szCs w:val="28"/>
        </w:rPr>
        <w:t>Тест бега на 100 метров.</w:t>
      </w:r>
    </w:p>
    <w:p w:rsidR="00C576A5" w:rsidRPr="00DF635B" w:rsidRDefault="00C576A5" w:rsidP="00DF635B">
      <w:pPr>
        <w:pStyle w:val="ListParagraph"/>
        <w:rPr>
          <w:sz w:val="28"/>
          <w:szCs w:val="28"/>
        </w:rPr>
      </w:pPr>
      <w:r w:rsidRPr="009D0A71">
        <w:rPr>
          <w:sz w:val="28"/>
          <w:szCs w:val="28"/>
        </w:rPr>
        <w:pict>
          <v:shape id="_x0000_i1029" type="#_x0000_t75" style="width:284.25pt;height:213pt">
            <v:imagedata r:id="rId9" o:title=""/>
          </v:shape>
        </w:pict>
      </w:r>
    </w:p>
    <w:p w:rsidR="00C576A5" w:rsidRPr="00734455" w:rsidRDefault="00C576A5" w:rsidP="00576C70">
      <w:pPr>
        <w:pStyle w:val="ListParagraph"/>
        <w:rPr>
          <w:sz w:val="28"/>
          <w:szCs w:val="28"/>
        </w:rPr>
      </w:pPr>
    </w:p>
    <w:p w:rsidR="00C576A5" w:rsidRDefault="00C576A5" w:rsidP="00734455">
      <w:pPr>
        <w:ind w:left="720"/>
        <w:rPr>
          <w:sz w:val="28"/>
          <w:szCs w:val="28"/>
        </w:rPr>
      </w:pPr>
    </w:p>
    <w:p w:rsidR="00C576A5" w:rsidRDefault="00C576A5" w:rsidP="00DC1B9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 июня</w:t>
      </w:r>
    </w:p>
    <w:p w:rsidR="00C576A5" w:rsidRDefault="00C576A5" w:rsidP="007344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Физическая подготовка. Разучивание и совершенствование физических упражнений, выполняемых на утренней физической зарядке.</w:t>
      </w:r>
    </w:p>
    <w:p w:rsidR="00C576A5" w:rsidRDefault="00C576A5" w:rsidP="00576C70">
      <w:pPr>
        <w:ind w:left="720"/>
        <w:rPr>
          <w:sz w:val="28"/>
          <w:szCs w:val="28"/>
        </w:rPr>
      </w:pPr>
      <w:r w:rsidRPr="009D0A71">
        <w:rPr>
          <w:sz w:val="28"/>
          <w:szCs w:val="28"/>
        </w:rPr>
        <w:pict>
          <v:shape id="_x0000_i1030" type="#_x0000_t75" style="width:275.25pt;height:206.25pt">
            <v:imagedata r:id="rId10" o:title=""/>
          </v:shape>
        </w:pict>
      </w:r>
    </w:p>
    <w:p w:rsidR="00C576A5" w:rsidRDefault="00C576A5" w:rsidP="00576C70">
      <w:pPr>
        <w:ind w:left="720"/>
        <w:rPr>
          <w:sz w:val="28"/>
          <w:szCs w:val="28"/>
        </w:rPr>
      </w:pPr>
    </w:p>
    <w:p w:rsidR="00C576A5" w:rsidRDefault="00C576A5" w:rsidP="007344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Строевая подготовка. Выполнение воинского приветствия на месте и в движении.</w:t>
      </w:r>
    </w:p>
    <w:p w:rsidR="00C576A5" w:rsidRDefault="00C576A5" w:rsidP="00576C70">
      <w:pPr>
        <w:ind w:left="720"/>
        <w:rPr>
          <w:sz w:val="28"/>
          <w:szCs w:val="28"/>
        </w:rPr>
      </w:pPr>
      <w:r w:rsidRPr="009D0A71">
        <w:rPr>
          <w:sz w:val="28"/>
          <w:szCs w:val="28"/>
        </w:rPr>
        <w:pict>
          <v:shape id="_x0000_i1031" type="#_x0000_t75" style="width:3in;height:51.75pt">
            <v:imagedata r:id="rId11" o:title=""/>
          </v:shape>
        </w:pict>
      </w:r>
    </w:p>
    <w:p w:rsidR="00C576A5" w:rsidRDefault="00C576A5" w:rsidP="008F760E">
      <w:pPr>
        <w:ind w:left="720"/>
        <w:rPr>
          <w:sz w:val="28"/>
          <w:szCs w:val="28"/>
        </w:rPr>
      </w:pPr>
    </w:p>
    <w:p w:rsidR="00C576A5" w:rsidRDefault="00C576A5" w:rsidP="00734455">
      <w:pPr>
        <w:ind w:left="720"/>
        <w:rPr>
          <w:sz w:val="28"/>
          <w:szCs w:val="28"/>
        </w:rPr>
      </w:pPr>
    </w:p>
    <w:p w:rsidR="00C576A5" w:rsidRDefault="00C576A5" w:rsidP="00DC1B9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7 июня</w:t>
      </w:r>
    </w:p>
    <w:p w:rsidR="00C576A5" w:rsidRDefault="00C576A5" w:rsidP="007344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Радиационная, химическая и биологическая защита. Средства индивидуальной защиты и пользование ими. Учитель ОБЖ Морозов С.В.</w:t>
      </w:r>
    </w:p>
    <w:p w:rsidR="00C576A5" w:rsidRDefault="00C576A5" w:rsidP="00734455">
      <w:pPr>
        <w:ind w:left="720"/>
        <w:rPr>
          <w:sz w:val="28"/>
          <w:szCs w:val="28"/>
        </w:rPr>
      </w:pPr>
    </w:p>
    <w:p w:rsidR="00C576A5" w:rsidRDefault="00C576A5" w:rsidP="00734455">
      <w:pPr>
        <w:ind w:left="720"/>
        <w:rPr>
          <w:sz w:val="28"/>
          <w:szCs w:val="28"/>
        </w:rPr>
      </w:pPr>
    </w:p>
    <w:p w:rsidR="00C576A5" w:rsidRDefault="00C576A5" w:rsidP="00734455">
      <w:pPr>
        <w:ind w:left="720"/>
        <w:rPr>
          <w:sz w:val="28"/>
          <w:szCs w:val="28"/>
        </w:rPr>
      </w:pPr>
      <w:r w:rsidRPr="009D0A71">
        <w:rPr>
          <w:sz w:val="28"/>
          <w:szCs w:val="28"/>
        </w:rPr>
        <w:pict>
          <v:shape id="_x0000_i1032" type="#_x0000_t75" style="width:333pt;height:249.75pt">
            <v:imagedata r:id="rId12" o:title=""/>
          </v:shape>
        </w:pict>
      </w:r>
    </w:p>
    <w:p w:rsidR="00C576A5" w:rsidRDefault="00C576A5" w:rsidP="00734455">
      <w:pPr>
        <w:ind w:left="720"/>
        <w:rPr>
          <w:sz w:val="28"/>
          <w:szCs w:val="28"/>
        </w:rPr>
      </w:pPr>
    </w:p>
    <w:p w:rsidR="00C576A5" w:rsidRDefault="00C576A5" w:rsidP="00F25E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Военно-медицинская подготовка. Основы сохранения здоровья. Оказание первой помощи. Неотложные реанимационные мероприятия. Фельдшер Комаровского ФАПа Таран Н.П. </w:t>
      </w:r>
    </w:p>
    <w:p w:rsidR="00C576A5" w:rsidRDefault="00C576A5" w:rsidP="00F25ED1">
      <w:pPr>
        <w:rPr>
          <w:sz w:val="28"/>
          <w:szCs w:val="28"/>
        </w:rPr>
      </w:pPr>
      <w:r w:rsidRPr="009D0A71">
        <w:rPr>
          <w:sz w:val="28"/>
          <w:szCs w:val="28"/>
        </w:rPr>
        <w:pict>
          <v:shape id="_x0000_i1033" type="#_x0000_t75" style="width:341.25pt;height:255.75pt">
            <v:imagedata r:id="rId13" o:title=""/>
          </v:shape>
        </w:pict>
      </w:r>
    </w:p>
    <w:p w:rsidR="00C576A5" w:rsidRDefault="00C576A5" w:rsidP="00F25ED1">
      <w:pPr>
        <w:rPr>
          <w:sz w:val="28"/>
          <w:szCs w:val="28"/>
        </w:rPr>
      </w:pPr>
    </w:p>
    <w:p w:rsidR="00C576A5" w:rsidRDefault="00C576A5" w:rsidP="00F25ED1">
      <w:pPr>
        <w:rPr>
          <w:sz w:val="28"/>
          <w:szCs w:val="28"/>
        </w:rPr>
      </w:pPr>
      <w:r w:rsidRPr="009D0A71">
        <w:rPr>
          <w:sz w:val="28"/>
          <w:szCs w:val="28"/>
        </w:rPr>
        <w:pict>
          <v:shape id="_x0000_i1034" type="#_x0000_t75" style="width:312.75pt;height:234.75pt">
            <v:imagedata r:id="rId14" o:title=""/>
          </v:shape>
        </w:pict>
      </w:r>
    </w:p>
    <w:p w:rsidR="00C576A5" w:rsidRPr="00F25ED1" w:rsidRDefault="00C576A5" w:rsidP="00F25ED1">
      <w:pPr>
        <w:rPr>
          <w:sz w:val="28"/>
          <w:szCs w:val="28"/>
        </w:rPr>
      </w:pPr>
    </w:p>
    <w:p w:rsidR="00C576A5" w:rsidRPr="008F760E" w:rsidRDefault="00C576A5" w:rsidP="008F76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760E">
        <w:rPr>
          <w:sz w:val="28"/>
          <w:szCs w:val="28"/>
        </w:rPr>
        <w:t>Тестирование подтягивания.</w:t>
      </w:r>
    </w:p>
    <w:p w:rsidR="00C576A5" w:rsidRDefault="00C576A5" w:rsidP="008F760E">
      <w:pPr>
        <w:ind w:left="720"/>
        <w:rPr>
          <w:sz w:val="28"/>
          <w:szCs w:val="28"/>
        </w:rPr>
      </w:pPr>
      <w:r w:rsidRPr="009D0A71">
        <w:rPr>
          <w:sz w:val="28"/>
          <w:szCs w:val="28"/>
        </w:rPr>
        <w:pict>
          <v:shape id="_x0000_i1035" type="#_x0000_t75" style="width:320.25pt;height:240pt">
            <v:imagedata r:id="rId15" o:title=""/>
          </v:shape>
        </w:pict>
      </w:r>
    </w:p>
    <w:p w:rsidR="00C576A5" w:rsidRDefault="00C576A5" w:rsidP="00DC1B9C">
      <w:pPr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  <w:r>
        <w:rPr>
          <w:sz w:val="28"/>
          <w:szCs w:val="28"/>
        </w:rPr>
        <w:t>8 июня</w:t>
      </w:r>
    </w:p>
    <w:p w:rsidR="00C576A5" w:rsidRDefault="00C576A5" w:rsidP="008F76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Посещение пограничного отделения п.Коренево.</w:t>
      </w:r>
    </w:p>
    <w:p w:rsidR="00C576A5" w:rsidRDefault="00C576A5" w:rsidP="008F760E">
      <w:pPr>
        <w:pStyle w:val="ListParagraph"/>
        <w:rPr>
          <w:sz w:val="28"/>
          <w:szCs w:val="28"/>
        </w:rPr>
      </w:pPr>
    </w:p>
    <w:p w:rsidR="00C576A5" w:rsidRDefault="00C576A5" w:rsidP="008F760E">
      <w:pPr>
        <w:pStyle w:val="ListParagraph"/>
        <w:rPr>
          <w:sz w:val="28"/>
          <w:szCs w:val="28"/>
        </w:rPr>
      </w:pPr>
      <w:r w:rsidRPr="009D0A71">
        <w:rPr>
          <w:sz w:val="28"/>
          <w:szCs w:val="28"/>
        </w:rPr>
        <w:pict>
          <v:shape id="_x0000_i1036" type="#_x0000_t75" style="width:63.75pt;height:240pt">
            <v:imagedata r:id="rId16" o:title=""/>
          </v:shape>
        </w:pict>
      </w:r>
    </w:p>
    <w:p w:rsidR="00C576A5" w:rsidRDefault="00C576A5" w:rsidP="008F760E">
      <w:pPr>
        <w:pStyle w:val="ListParagraph"/>
        <w:rPr>
          <w:sz w:val="28"/>
          <w:szCs w:val="28"/>
        </w:rPr>
      </w:pPr>
    </w:p>
    <w:p w:rsidR="00C576A5" w:rsidRDefault="00C576A5" w:rsidP="008F760E">
      <w:pPr>
        <w:pStyle w:val="ListParagraph"/>
        <w:rPr>
          <w:sz w:val="28"/>
          <w:szCs w:val="28"/>
        </w:rPr>
      </w:pPr>
    </w:p>
    <w:p w:rsidR="00C576A5" w:rsidRDefault="00C576A5" w:rsidP="008F760E">
      <w:pPr>
        <w:pStyle w:val="ListParagraph"/>
        <w:rPr>
          <w:sz w:val="28"/>
          <w:szCs w:val="28"/>
        </w:rPr>
      </w:pPr>
      <w:r w:rsidRPr="009D0A71">
        <w:rPr>
          <w:sz w:val="28"/>
          <w:szCs w:val="28"/>
        </w:rPr>
        <w:pict>
          <v:shape id="_x0000_i1037" type="#_x0000_t75" style="width:41.25pt;height:192pt">
            <v:imagedata r:id="rId17" o:title=""/>
          </v:shape>
        </w:pict>
      </w:r>
    </w:p>
    <w:p w:rsidR="00C576A5" w:rsidRDefault="00C576A5" w:rsidP="008F760E">
      <w:pPr>
        <w:pStyle w:val="ListParagraph"/>
        <w:rPr>
          <w:sz w:val="28"/>
          <w:szCs w:val="28"/>
        </w:rPr>
      </w:pPr>
    </w:p>
    <w:p w:rsidR="00C576A5" w:rsidRPr="008F760E" w:rsidRDefault="00C576A5" w:rsidP="008F760E">
      <w:pPr>
        <w:pStyle w:val="ListParagraph"/>
        <w:rPr>
          <w:sz w:val="28"/>
          <w:szCs w:val="28"/>
        </w:rPr>
      </w:pPr>
    </w:p>
    <w:p w:rsidR="00C576A5" w:rsidRDefault="00C576A5" w:rsidP="00DC1B9C">
      <w:pPr>
        <w:jc w:val="center"/>
        <w:rPr>
          <w:sz w:val="28"/>
          <w:szCs w:val="28"/>
        </w:rPr>
      </w:pPr>
      <w:r>
        <w:rPr>
          <w:sz w:val="28"/>
          <w:szCs w:val="28"/>
        </w:rPr>
        <w:t>9 июня</w:t>
      </w:r>
    </w:p>
    <w:p w:rsidR="00C576A5" w:rsidRDefault="00C576A5" w:rsidP="00721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Огневая подготовка. Практическое занятие. Правила стрельбы из стрелкового оружия. Выполнение упражнений начальных стрельб.</w:t>
      </w:r>
      <w:r w:rsidRPr="0011129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ОБЖ Морозов С.В.</w:t>
      </w:r>
    </w:p>
    <w:p w:rsidR="00C576A5" w:rsidRDefault="00C576A5" w:rsidP="00111297">
      <w:pPr>
        <w:ind w:left="720"/>
        <w:rPr>
          <w:sz w:val="28"/>
          <w:szCs w:val="28"/>
        </w:rPr>
      </w:pPr>
      <w:r w:rsidRPr="009D0A71">
        <w:rPr>
          <w:sz w:val="28"/>
          <w:szCs w:val="28"/>
        </w:rPr>
        <w:pict>
          <v:shape id="_x0000_i1038" type="#_x0000_t75" style="width:268.5pt;height:201.75pt">
            <v:imagedata r:id="rId18" o:title=""/>
          </v:shape>
        </w:pict>
      </w:r>
    </w:p>
    <w:p w:rsidR="00C576A5" w:rsidRDefault="00C576A5" w:rsidP="00111297">
      <w:pPr>
        <w:ind w:left="720"/>
        <w:rPr>
          <w:sz w:val="28"/>
          <w:szCs w:val="28"/>
        </w:rPr>
      </w:pPr>
    </w:p>
    <w:p w:rsidR="00C576A5" w:rsidRDefault="00C576A5" w:rsidP="00111297">
      <w:pPr>
        <w:ind w:left="720"/>
        <w:rPr>
          <w:sz w:val="28"/>
          <w:szCs w:val="28"/>
        </w:rPr>
      </w:pPr>
    </w:p>
    <w:p w:rsidR="00C576A5" w:rsidRDefault="00C576A5" w:rsidP="000F5EB6">
      <w:pPr>
        <w:ind w:left="360"/>
        <w:rPr>
          <w:sz w:val="28"/>
          <w:szCs w:val="28"/>
        </w:rPr>
      </w:pPr>
    </w:p>
    <w:p w:rsidR="00C576A5" w:rsidRDefault="00C576A5" w:rsidP="000F5EB6">
      <w:pPr>
        <w:ind w:left="360"/>
        <w:rPr>
          <w:sz w:val="28"/>
          <w:szCs w:val="28"/>
        </w:rPr>
      </w:pPr>
    </w:p>
    <w:p w:rsidR="00C576A5" w:rsidRDefault="00C576A5" w:rsidP="004B0C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0C49">
        <w:rPr>
          <w:sz w:val="28"/>
          <w:szCs w:val="28"/>
        </w:rPr>
        <w:t>Сдача контрольных нормативов по стрельбе из пневматической винтовки.</w:t>
      </w:r>
    </w:p>
    <w:p w:rsidR="00C576A5" w:rsidRDefault="00C576A5" w:rsidP="004B0C49">
      <w:pPr>
        <w:pStyle w:val="ListParagraph"/>
        <w:rPr>
          <w:sz w:val="28"/>
          <w:szCs w:val="28"/>
        </w:rPr>
      </w:pPr>
      <w:r w:rsidRPr="009D0A71">
        <w:rPr>
          <w:noProof/>
          <w:sz w:val="28"/>
          <w:szCs w:val="28"/>
        </w:rPr>
        <w:pict>
          <v:shape id="Рисунок 52" o:spid="_x0000_i1039" type="#_x0000_t75" style="width:294pt;height:220.5pt;visibility:visible">
            <v:imagedata r:id="rId19" o:title=""/>
          </v:shape>
        </w:pict>
      </w:r>
    </w:p>
    <w:p w:rsidR="00C576A5" w:rsidRDefault="00C576A5" w:rsidP="004B0C49">
      <w:pPr>
        <w:pStyle w:val="ListParagraph"/>
        <w:rPr>
          <w:sz w:val="28"/>
          <w:szCs w:val="28"/>
        </w:rPr>
      </w:pPr>
    </w:p>
    <w:p w:rsidR="00C576A5" w:rsidRPr="007A6B29" w:rsidRDefault="00C576A5" w:rsidP="007A6B29">
      <w:pPr>
        <w:rPr>
          <w:sz w:val="28"/>
          <w:szCs w:val="28"/>
        </w:rPr>
      </w:pPr>
    </w:p>
    <w:sectPr w:rsidR="00C576A5" w:rsidRPr="007A6B29" w:rsidSect="00DF635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B12"/>
    <w:multiLevelType w:val="hybridMultilevel"/>
    <w:tmpl w:val="D6622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20CFB"/>
    <w:multiLevelType w:val="hybridMultilevel"/>
    <w:tmpl w:val="C116F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F1C"/>
    <w:rsid w:val="000E0788"/>
    <w:rsid w:val="000E087B"/>
    <w:rsid w:val="000F5EB6"/>
    <w:rsid w:val="00111297"/>
    <w:rsid w:val="001A7EB3"/>
    <w:rsid w:val="0020407B"/>
    <w:rsid w:val="00295080"/>
    <w:rsid w:val="00303546"/>
    <w:rsid w:val="004B0C49"/>
    <w:rsid w:val="005140C5"/>
    <w:rsid w:val="00576C70"/>
    <w:rsid w:val="005E1F1C"/>
    <w:rsid w:val="00641018"/>
    <w:rsid w:val="0072188D"/>
    <w:rsid w:val="00734455"/>
    <w:rsid w:val="007A6B29"/>
    <w:rsid w:val="007B3E07"/>
    <w:rsid w:val="007E5A79"/>
    <w:rsid w:val="008E39DC"/>
    <w:rsid w:val="008F760E"/>
    <w:rsid w:val="009D0A71"/>
    <w:rsid w:val="009F3EB2"/>
    <w:rsid w:val="00A94E8F"/>
    <w:rsid w:val="00C509CC"/>
    <w:rsid w:val="00C576A5"/>
    <w:rsid w:val="00D01D4B"/>
    <w:rsid w:val="00D14C45"/>
    <w:rsid w:val="00D43661"/>
    <w:rsid w:val="00DC1B9C"/>
    <w:rsid w:val="00DF635B"/>
    <w:rsid w:val="00E452B9"/>
    <w:rsid w:val="00F25ED1"/>
    <w:rsid w:val="00FD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4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F7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8</Pages>
  <Words>241</Words>
  <Characters>1374</Characters>
  <Application>Microsoft Office Outlook</Application>
  <DocSecurity>0</DocSecurity>
  <Lines>0</Lines>
  <Paragraphs>0</Paragraphs>
  <ScaleCrop>false</ScaleCrop>
  <Company>комаровская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Учебные сборы учащихся 10 класса</dc:title>
  <dc:subject/>
  <dc:creator>Ученик</dc:creator>
  <cp:keywords/>
  <dc:description/>
  <cp:lastModifiedBy>Комаровка</cp:lastModifiedBy>
  <cp:revision>9</cp:revision>
  <dcterms:created xsi:type="dcterms:W3CDTF">2017-06-15T10:01:00Z</dcterms:created>
  <dcterms:modified xsi:type="dcterms:W3CDTF">2017-08-01T08:20:00Z</dcterms:modified>
</cp:coreProperties>
</file>